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10" w:rsidRDefault="00E11860">
      <w:bookmarkStart w:id="0" w:name="_GoBack"/>
      <w:bookmarkEnd w:id="0"/>
      <w:r>
        <w:rPr>
          <w:b/>
          <w:bCs/>
        </w:rPr>
        <w:t>01.06.219 r.:</w:t>
      </w:r>
      <w:r>
        <w:t xml:space="preserve"> Jak co roku, u progu wakacji, Olsztyn opanowały bajkowe postacie. XIII Światowe Dni Bajki rozpoczęły się tradycyjnie w centrum miasta, pod głównym wejściem do Ratusza. Na</w:t>
      </w:r>
      <w:r>
        <w:t xml:space="preserve"> spotkanie z dziećmi z przedszkoli i szkół wyszedł Prezydent wraz z miejskimi rajcami. Nasz szkoła „34” pierwszy raz uczestniczyła w rozpoczęciu tego wydarzenia. Chociaż nie jest to do końca prawda. Uczniowie dawnej „32” od lat brali udział w tym święcie. </w:t>
      </w:r>
      <w:r>
        <w:t xml:space="preserve">Po połączeniu się szkół dobre tradycje pozostały. W tym roku otwieraliśmy uroczystości już jako „34”. Nasz występ przyjęty został gromkimi brawami. Występujące po nas przedszkolaki również poprosiły Prezydenta o przekazanie kluczy do miasta. Pan Prezydent </w:t>
      </w:r>
      <w:r>
        <w:t>po przywitaniu dzieci przekazał im piernikowe klucze jako symbol władzy w mieście. Jeszcze tylko zaczarowanie dzieci różdżkami, jak to na bajkę przystało i kolorowy korowód bajkowych postaci wyruszył spod Ratusza. Długi, niezmiernie barwny i niezwykły poch</w:t>
      </w:r>
      <w:r>
        <w:t>ód prowadziła Miejska Orkiestra Dęta z Iławy. Przeróżne postacie z bajek dzielnie maszerowały do Hali Urania. Na miejscu było wiele występów, gier i zabaw. Tam też zostały wręczone tradycyjne puchary i nagrody dla dzieci. Światowe Dni Bajki to wyjątkowe wy</w:t>
      </w:r>
      <w:r>
        <w:t>darzenie nie tylko w Olsztynie, ale i skali kraju. Znane jest już nawet poza granicami naszego kraju. To ogromna radość i duma, ale też zobowiązanie. Dlatego już od września musimy rozpocząć przygotowania do XIV Światowych Dni Bajki w 2020 roku. Do zobacze</w:t>
      </w:r>
      <w:r>
        <w:t>nia za rok.</w:t>
      </w:r>
    </w:p>
    <w:sectPr w:rsidR="001039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60" w:rsidRDefault="00E11860">
      <w:pPr>
        <w:spacing w:after="0" w:line="240" w:lineRule="auto"/>
      </w:pPr>
      <w:r>
        <w:separator/>
      </w:r>
    </w:p>
  </w:endnote>
  <w:endnote w:type="continuationSeparator" w:id="0">
    <w:p w:rsidR="00E11860" w:rsidRDefault="00E1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60" w:rsidRDefault="00E118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1860" w:rsidRDefault="00E1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3910"/>
    <w:rsid w:val="00103910"/>
    <w:rsid w:val="00CC6643"/>
    <w:rsid w:val="00E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SP34</cp:lastModifiedBy>
  <cp:revision>2</cp:revision>
  <dcterms:created xsi:type="dcterms:W3CDTF">2019-08-23T09:19:00Z</dcterms:created>
  <dcterms:modified xsi:type="dcterms:W3CDTF">2019-08-23T09:19:00Z</dcterms:modified>
</cp:coreProperties>
</file>